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95" w:rsidRPr="002F4095" w:rsidRDefault="002F4095" w:rsidP="002F4095">
      <w:pPr>
        <w:jc w:val="center"/>
        <w:rPr>
          <w:b/>
          <w:sz w:val="32"/>
        </w:rPr>
      </w:pPr>
      <w:r w:rsidRPr="002F4095">
        <w:rPr>
          <w:b/>
          <w:sz w:val="32"/>
        </w:rPr>
        <w:t>ZGŁOSZENIE SERWISOWE</w:t>
      </w:r>
    </w:p>
    <w:p w:rsidR="002F4095" w:rsidRPr="002F4095" w:rsidRDefault="002F4095" w:rsidP="002F4095">
      <w:pPr>
        <w:jc w:val="center"/>
        <w:rPr>
          <w:b/>
          <w:sz w:val="28"/>
        </w:rPr>
      </w:pPr>
    </w:p>
    <w:tbl>
      <w:tblPr>
        <w:tblStyle w:val="TableNormal"/>
        <w:tblW w:w="10344" w:type="dxa"/>
        <w:tblInd w:w="-138" w:type="dxa"/>
        <w:tblLayout w:type="fixed"/>
        <w:tblLook w:val="01E0" w:firstRow="1" w:lastRow="1" w:firstColumn="1" w:lastColumn="1" w:noHBand="0" w:noVBand="0"/>
      </w:tblPr>
      <w:tblGrid>
        <w:gridCol w:w="2127"/>
        <w:gridCol w:w="142"/>
        <w:gridCol w:w="2693"/>
        <w:gridCol w:w="2126"/>
        <w:gridCol w:w="138"/>
        <w:gridCol w:w="3118"/>
      </w:tblGrid>
      <w:tr w:rsidR="00D81B44" w:rsidRPr="002F4095" w:rsidTr="00FE0BEB">
        <w:trPr>
          <w:trHeight w:hRule="exact" w:val="54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FIRMA (PEŁNA NAZWA):*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FE0BEB">
            <w:pPr>
              <w:rPr>
                <w:sz w:val="18"/>
                <w:szCs w:val="18"/>
              </w:rPr>
            </w:pPr>
          </w:p>
        </w:tc>
        <w:bookmarkStart w:id="0" w:name="_GoBack"/>
        <w:tc>
          <w:tcPr>
            <w:tcW w:w="8075" w:type="dxa"/>
            <w:gridSpan w:val="4"/>
            <w:vAlign w:val="center"/>
          </w:tcPr>
          <w:p w:rsidR="00D81B44" w:rsidRPr="00A73B30" w:rsidRDefault="00FE0BEB" w:rsidP="00FE0BEB">
            <w:pPr>
              <w:rPr>
                <w:b/>
                <w:sz w:val="18"/>
                <w:szCs w:val="18"/>
              </w:rPr>
            </w:pPr>
            <w:r w:rsidRPr="00A73B30">
              <w:rPr>
                <w:b/>
                <w:sz w:val="20"/>
                <w:szCs w:val="18"/>
              </w:rPr>
              <w:object w:dxaOrig="15870" w:dyaOrig="7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395.05pt;height:21.9pt" o:ole="">
                  <v:imagedata r:id="rId7" o:title=""/>
                </v:shape>
                <w:control r:id="rId8" w:name="TextBox1" w:shapeid="_x0000_i1056"/>
              </w:object>
            </w:r>
            <w:bookmarkEnd w:id="0"/>
          </w:p>
        </w:tc>
      </w:tr>
      <w:tr w:rsidR="00D81B44" w:rsidRPr="002F4095" w:rsidTr="00FE0BEB">
        <w:trPr>
          <w:trHeight w:hRule="exact" w:val="5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OSOBA PRYWATNA:*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FE0BEB">
            <w:pPr>
              <w:rPr>
                <w:sz w:val="18"/>
                <w:szCs w:val="18"/>
              </w:rPr>
            </w:pPr>
          </w:p>
        </w:tc>
        <w:tc>
          <w:tcPr>
            <w:tcW w:w="8075" w:type="dxa"/>
            <w:gridSpan w:val="4"/>
            <w:vAlign w:val="center"/>
          </w:tcPr>
          <w:p w:rsidR="00D81B44" w:rsidRPr="00A73B30" w:rsidRDefault="00FE0BEB" w:rsidP="00FE0BEB">
            <w:pPr>
              <w:rPr>
                <w:b/>
                <w:sz w:val="18"/>
                <w:szCs w:val="18"/>
              </w:rPr>
            </w:pPr>
            <w:r w:rsidRPr="00A73B30">
              <w:rPr>
                <w:b/>
                <w:sz w:val="20"/>
                <w:szCs w:val="18"/>
              </w:rPr>
              <w:object w:dxaOrig="15870" w:dyaOrig="7860">
                <v:shape id="_x0000_i1041" type="#_x0000_t75" style="width:395.05pt;height:21.9pt" o:ole="">
                  <v:imagedata r:id="rId7" o:title=""/>
                </v:shape>
                <w:control r:id="rId9" w:name="TextBox11" w:shapeid="_x0000_i1041"/>
              </w:object>
            </w:r>
          </w:p>
        </w:tc>
      </w:tr>
      <w:tr w:rsidR="002F4095" w:rsidRPr="002F4095" w:rsidTr="00FE0BEB">
        <w:trPr>
          <w:trHeight w:hRule="exact" w:val="54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KOD POCZTOWY: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FE0B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F4095" w:rsidRPr="002F4095" w:rsidRDefault="00FE0BEB" w:rsidP="00FE0BEB">
            <w:pPr>
              <w:rPr>
                <w:sz w:val="18"/>
                <w:szCs w:val="18"/>
              </w:rPr>
            </w:pPr>
            <w:r w:rsidRPr="00A73B30">
              <w:rPr>
                <w:sz w:val="20"/>
                <w:szCs w:val="18"/>
              </w:rPr>
              <w:object w:dxaOrig="15870" w:dyaOrig="7860">
                <v:shape id="_x0000_i1042" type="#_x0000_t75" style="width:130.25pt;height:21.9pt" o:ole="">
                  <v:imagedata r:id="rId10" o:title=""/>
                </v:shape>
                <w:control r:id="rId11" w:name="TextBox12" w:shapeid="_x0000_i1042"/>
              </w:objec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MIEJSCOWOŚĆ:</w:t>
            </w:r>
          </w:p>
        </w:tc>
        <w:tc>
          <w:tcPr>
            <w:tcW w:w="138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FE0BE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F4095" w:rsidRPr="002F4095" w:rsidRDefault="00FE0BEB" w:rsidP="00FE0BEB">
            <w:pPr>
              <w:rPr>
                <w:sz w:val="18"/>
                <w:szCs w:val="18"/>
              </w:rPr>
            </w:pPr>
            <w:r w:rsidRPr="00A73B30">
              <w:rPr>
                <w:sz w:val="20"/>
                <w:szCs w:val="18"/>
              </w:rPr>
              <w:object w:dxaOrig="15870" w:dyaOrig="7860">
                <v:shape id="_x0000_i1043" type="#_x0000_t75" style="width:147.15pt;height:21.9pt" o:ole="">
                  <v:imagedata r:id="rId12" o:title=""/>
                </v:shape>
                <w:control r:id="rId13" w:name="TextBox121" w:shapeid="_x0000_i1043"/>
              </w:object>
            </w:r>
          </w:p>
        </w:tc>
      </w:tr>
      <w:tr w:rsidR="00D81B44" w:rsidRPr="002F4095" w:rsidTr="00FE0BEB">
        <w:trPr>
          <w:trHeight w:hRule="exact" w:val="54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NIP: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FE0BEB">
            <w:pPr>
              <w:rPr>
                <w:sz w:val="18"/>
                <w:szCs w:val="18"/>
              </w:rPr>
            </w:pPr>
          </w:p>
        </w:tc>
        <w:tc>
          <w:tcPr>
            <w:tcW w:w="8075" w:type="dxa"/>
            <w:gridSpan w:val="4"/>
            <w:vAlign w:val="center"/>
          </w:tcPr>
          <w:p w:rsidR="00D81B44" w:rsidRPr="00A73B30" w:rsidRDefault="00FE0BEB" w:rsidP="00FE0BEB">
            <w:pPr>
              <w:rPr>
                <w:b/>
                <w:sz w:val="18"/>
                <w:szCs w:val="18"/>
              </w:rPr>
            </w:pPr>
            <w:r w:rsidRPr="00A73B30">
              <w:rPr>
                <w:b/>
                <w:sz w:val="20"/>
                <w:szCs w:val="18"/>
              </w:rPr>
              <w:object w:dxaOrig="15870" w:dyaOrig="7860">
                <v:shape id="_x0000_i1044" type="#_x0000_t75" style="width:395.05pt;height:21.9pt" o:ole="">
                  <v:imagedata r:id="rId7" o:title=""/>
                </v:shape>
                <w:control r:id="rId14" w:name="TextBox111" w:shapeid="_x0000_i1044"/>
              </w:object>
            </w:r>
          </w:p>
        </w:tc>
      </w:tr>
      <w:tr w:rsidR="00D81B44" w:rsidRPr="002F4095" w:rsidTr="00FE0BEB">
        <w:trPr>
          <w:trHeight w:hRule="exact" w:val="54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ADRES: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FE0BEB">
            <w:pPr>
              <w:rPr>
                <w:sz w:val="18"/>
                <w:szCs w:val="18"/>
              </w:rPr>
            </w:pPr>
          </w:p>
        </w:tc>
        <w:tc>
          <w:tcPr>
            <w:tcW w:w="8075" w:type="dxa"/>
            <w:gridSpan w:val="4"/>
            <w:vAlign w:val="center"/>
          </w:tcPr>
          <w:p w:rsidR="00D81B44" w:rsidRPr="002F4095" w:rsidRDefault="00FE0BEB" w:rsidP="00FE0BEB">
            <w:pPr>
              <w:rPr>
                <w:sz w:val="18"/>
                <w:szCs w:val="18"/>
              </w:rPr>
            </w:pPr>
            <w:r w:rsidRPr="00A73B30">
              <w:rPr>
                <w:sz w:val="20"/>
                <w:szCs w:val="18"/>
              </w:rPr>
              <w:object w:dxaOrig="15870" w:dyaOrig="7860">
                <v:shape id="_x0000_i1045" type="#_x0000_t75" style="width:395.05pt;height:21.9pt" o:ole="">
                  <v:imagedata r:id="rId7" o:title=""/>
                </v:shape>
                <w:control r:id="rId15" w:name="TextBox112" w:shapeid="_x0000_i1045"/>
              </w:object>
            </w:r>
          </w:p>
        </w:tc>
      </w:tr>
      <w:tr w:rsidR="002F4095" w:rsidRPr="002F4095" w:rsidTr="00FE0BEB">
        <w:trPr>
          <w:trHeight w:hRule="exact" w:val="54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TELEFON: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FE0B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F4095" w:rsidRPr="002F4095" w:rsidRDefault="00FE0BEB" w:rsidP="00FE0BEB">
            <w:pPr>
              <w:rPr>
                <w:sz w:val="18"/>
                <w:szCs w:val="18"/>
              </w:rPr>
            </w:pPr>
            <w:r w:rsidRPr="00A73B30">
              <w:rPr>
                <w:sz w:val="20"/>
                <w:szCs w:val="18"/>
              </w:rPr>
              <w:object w:dxaOrig="15870" w:dyaOrig="7860">
                <v:shape id="_x0000_i1046" type="#_x0000_t75" style="width:130.25pt;height:21.9pt" o:ole="">
                  <v:imagedata r:id="rId10" o:title=""/>
                </v:shape>
                <w:control r:id="rId16" w:name="TextBox122" w:shapeid="_x0000_i1046"/>
              </w:objec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A73B30">
            <w:pPr>
              <w:ind w:left="-1" w:firstLine="1"/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TEL. KOMÓRKOWY:</w:t>
            </w:r>
          </w:p>
        </w:tc>
        <w:tc>
          <w:tcPr>
            <w:tcW w:w="138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FE0BE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F4095" w:rsidRPr="002F4095" w:rsidRDefault="00FE0BEB" w:rsidP="00FE0BEB">
            <w:pPr>
              <w:rPr>
                <w:sz w:val="18"/>
                <w:szCs w:val="18"/>
              </w:rPr>
            </w:pPr>
            <w:r w:rsidRPr="00A73B30">
              <w:rPr>
                <w:sz w:val="20"/>
                <w:szCs w:val="18"/>
              </w:rPr>
              <w:object w:dxaOrig="15870" w:dyaOrig="7860">
                <v:shape id="_x0000_i1047" type="#_x0000_t75" style="width:147.15pt;height:21.9pt" o:ole="">
                  <v:imagedata r:id="rId12" o:title=""/>
                </v:shape>
                <w:control r:id="rId17" w:name="TextBox1211" w:shapeid="_x0000_i1047"/>
              </w:object>
            </w:r>
          </w:p>
        </w:tc>
      </w:tr>
      <w:tr w:rsidR="00D81B44" w:rsidRPr="002F4095" w:rsidTr="00FE0BEB">
        <w:trPr>
          <w:trHeight w:hRule="exact" w:val="54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FAX: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FE0BEB">
            <w:pPr>
              <w:rPr>
                <w:sz w:val="18"/>
                <w:szCs w:val="18"/>
              </w:rPr>
            </w:pPr>
          </w:p>
        </w:tc>
        <w:tc>
          <w:tcPr>
            <w:tcW w:w="8075" w:type="dxa"/>
            <w:gridSpan w:val="4"/>
            <w:vAlign w:val="center"/>
          </w:tcPr>
          <w:p w:rsidR="00D81B44" w:rsidRPr="002F4095" w:rsidRDefault="00A73B30" w:rsidP="00FE0BEB">
            <w:pPr>
              <w:rPr>
                <w:sz w:val="18"/>
                <w:szCs w:val="18"/>
              </w:rPr>
            </w:pPr>
            <w:r w:rsidRPr="00A73B30">
              <w:rPr>
                <w:sz w:val="20"/>
                <w:szCs w:val="18"/>
              </w:rPr>
              <w:object w:dxaOrig="15870" w:dyaOrig="7860">
                <v:shape id="_x0000_i1048" type="#_x0000_t75" style="width:395.05pt;height:21.9pt" o:ole="">
                  <v:imagedata r:id="rId7" o:title=""/>
                </v:shape>
                <w:control r:id="rId18" w:name="TextBox1121" w:shapeid="_x0000_i1048"/>
              </w:object>
            </w:r>
          </w:p>
        </w:tc>
      </w:tr>
      <w:tr w:rsidR="002F4095" w:rsidRPr="002F4095" w:rsidTr="00FE0BEB">
        <w:trPr>
          <w:trHeight w:hRule="exact" w:val="5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OSOBA ZGŁASZAJĄCA: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FE0B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F4095" w:rsidRPr="002F4095" w:rsidRDefault="00A73B30" w:rsidP="00FE0BEB">
            <w:pPr>
              <w:rPr>
                <w:sz w:val="18"/>
                <w:szCs w:val="18"/>
              </w:rPr>
            </w:pPr>
            <w:r w:rsidRPr="00A73B30">
              <w:rPr>
                <w:sz w:val="20"/>
                <w:szCs w:val="18"/>
              </w:rPr>
              <w:object w:dxaOrig="15870" w:dyaOrig="7860">
                <v:shape id="_x0000_i1049" type="#_x0000_t75" style="width:130.25pt;height:21.9pt" o:ole="">
                  <v:imagedata r:id="rId10" o:title=""/>
                </v:shape>
                <w:control r:id="rId19" w:name="TextBox1221" w:shapeid="_x0000_i1049"/>
              </w:objec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ADRES E-MAIL DO KONTAKTU:</w:t>
            </w:r>
          </w:p>
        </w:tc>
        <w:tc>
          <w:tcPr>
            <w:tcW w:w="138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FE0BE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F4095" w:rsidRPr="002F4095" w:rsidRDefault="00A73B30" w:rsidP="00FE0BEB">
            <w:pPr>
              <w:rPr>
                <w:sz w:val="18"/>
                <w:szCs w:val="18"/>
              </w:rPr>
            </w:pPr>
            <w:r w:rsidRPr="00A73B30">
              <w:rPr>
                <w:sz w:val="20"/>
                <w:szCs w:val="18"/>
              </w:rPr>
              <w:object w:dxaOrig="15870" w:dyaOrig="7860">
                <v:shape id="_x0000_i1050" type="#_x0000_t75" style="width:147.15pt;height:21.9pt" o:ole="">
                  <v:imagedata r:id="rId12" o:title=""/>
                </v:shape>
                <w:control r:id="rId20" w:name="TextBox12111" w:shapeid="_x0000_i1050"/>
              </w:object>
            </w:r>
          </w:p>
        </w:tc>
      </w:tr>
      <w:tr w:rsidR="00D81B44" w:rsidRPr="002F4095" w:rsidTr="00FE0BEB">
        <w:trPr>
          <w:trHeight w:hRule="exact" w:val="53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A73B30">
            <w:pPr>
              <w:jc w:val="right"/>
              <w:rPr>
                <w:sz w:val="18"/>
                <w:szCs w:val="18"/>
              </w:rPr>
            </w:pPr>
            <w:r w:rsidRPr="002F4095">
              <w:rPr>
                <w:sz w:val="18"/>
                <w:szCs w:val="18"/>
              </w:rPr>
              <w:t>DATA ZGŁOSZENIA: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:rsidR="00D81B44" w:rsidRPr="002F4095" w:rsidRDefault="00D81B44" w:rsidP="00FE0BEB">
            <w:pPr>
              <w:rPr>
                <w:sz w:val="18"/>
                <w:szCs w:val="18"/>
              </w:rPr>
            </w:pPr>
          </w:p>
        </w:tc>
        <w:tc>
          <w:tcPr>
            <w:tcW w:w="8075" w:type="dxa"/>
            <w:gridSpan w:val="4"/>
            <w:vAlign w:val="center"/>
          </w:tcPr>
          <w:p w:rsidR="00D81B44" w:rsidRPr="00CD388E" w:rsidRDefault="00AA73C1" w:rsidP="00CD388E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fldChar w:fldCharType="begin">
                <w:ffData>
                  <w:name w:val="Tekst1"/>
                  <w:enabled w:val="0"/>
                  <w:calcOnExit w:val="0"/>
                  <w:textInput>
                    <w:type w:val="currentTime"/>
                    <w:format w:val="dd-MM-yyyy"/>
                  </w:textInput>
                </w:ffData>
              </w:fldChar>
            </w:r>
            <w:bookmarkStart w:id="1" w:name="Tekst1"/>
            <w:r>
              <w:rPr>
                <w:b/>
                <w:sz w:val="24"/>
                <w:szCs w:val="18"/>
              </w:rPr>
              <w:instrText xml:space="preserve"> FORMTEXT </w:instrText>
            </w:r>
            <w:r>
              <w:rPr>
                <w:b/>
                <w:sz w:val="24"/>
                <w:szCs w:val="18"/>
              </w:rPr>
              <w:fldChar w:fldCharType="begin"/>
            </w:r>
            <w:r>
              <w:rPr>
                <w:b/>
                <w:sz w:val="24"/>
                <w:szCs w:val="18"/>
              </w:rPr>
              <w:instrText xml:space="preserve"> DATE \@ "dd-MM-yyyy" </w:instrText>
            </w:r>
            <w:r>
              <w:rPr>
                <w:b/>
                <w:sz w:val="24"/>
                <w:szCs w:val="18"/>
              </w:rPr>
              <w:fldChar w:fldCharType="separate"/>
            </w:r>
            <w:r w:rsidR="00F24654">
              <w:rPr>
                <w:b/>
                <w:noProof/>
                <w:sz w:val="24"/>
                <w:szCs w:val="18"/>
              </w:rPr>
              <w:instrText>08-10-2018</w:instrText>
            </w:r>
            <w:r>
              <w:rPr>
                <w:b/>
                <w:sz w:val="24"/>
                <w:szCs w:val="18"/>
              </w:rPr>
              <w:fldChar w:fldCharType="end"/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  <w:fldChar w:fldCharType="separate"/>
            </w:r>
            <w:r w:rsidR="00F24654">
              <w:rPr>
                <w:b/>
                <w:noProof/>
                <w:sz w:val="24"/>
                <w:szCs w:val="18"/>
              </w:rPr>
              <w:t>08-10-2018</w:t>
            </w:r>
            <w:r>
              <w:rPr>
                <w:b/>
                <w:sz w:val="24"/>
                <w:szCs w:val="18"/>
              </w:rPr>
              <w:fldChar w:fldCharType="end"/>
            </w:r>
            <w:bookmarkEnd w:id="1"/>
          </w:p>
        </w:tc>
      </w:tr>
    </w:tbl>
    <w:p w:rsidR="001277B0" w:rsidRDefault="001277B0"/>
    <w:p w:rsidR="002F4095" w:rsidRPr="002F4095" w:rsidRDefault="002F4095">
      <w:pPr>
        <w:rPr>
          <w:b/>
        </w:rPr>
      </w:pPr>
      <w:r w:rsidRPr="002F4095">
        <w:rPr>
          <w:b/>
        </w:rPr>
        <w:t>DANE URZĄDZENIA:</w:t>
      </w:r>
    </w:p>
    <w:tbl>
      <w:tblPr>
        <w:tblStyle w:val="TableNormal"/>
        <w:tblW w:w="10349" w:type="dxa"/>
        <w:tblInd w:w="-138" w:type="dxa"/>
        <w:tblLayout w:type="fixed"/>
        <w:tblLook w:val="01E0" w:firstRow="1" w:lastRow="1" w:firstColumn="1" w:lastColumn="1" w:noHBand="0" w:noVBand="0"/>
      </w:tblPr>
      <w:tblGrid>
        <w:gridCol w:w="2837"/>
        <w:gridCol w:w="141"/>
        <w:gridCol w:w="7371"/>
      </w:tblGrid>
      <w:tr w:rsidR="002F4095" w:rsidRPr="002F4095" w:rsidTr="002F4095">
        <w:trPr>
          <w:trHeight w:hRule="exact" w:val="619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2F4095">
            <w:pPr>
              <w:jc w:val="right"/>
              <w:rPr>
                <w:sz w:val="18"/>
              </w:rPr>
            </w:pPr>
            <w:r w:rsidRPr="002F4095">
              <w:rPr>
                <w:sz w:val="18"/>
              </w:rPr>
              <w:t>NAZWA PRODUKTU:</w:t>
            </w:r>
          </w:p>
        </w:tc>
        <w:tc>
          <w:tcPr>
            <w:tcW w:w="141" w:type="dxa"/>
            <w:shd w:val="clear" w:color="auto" w:fill="F2F2F2" w:themeFill="background1" w:themeFillShade="F2"/>
          </w:tcPr>
          <w:p w:rsidR="002F4095" w:rsidRPr="002F4095" w:rsidRDefault="002F4095" w:rsidP="002F4095">
            <w:pPr>
              <w:rPr>
                <w:sz w:val="20"/>
              </w:rPr>
            </w:pPr>
          </w:p>
        </w:tc>
        <w:tc>
          <w:tcPr>
            <w:tcW w:w="7371" w:type="dxa"/>
            <w:vAlign w:val="center"/>
          </w:tcPr>
          <w:p w:rsidR="002F4095" w:rsidRPr="00A73B30" w:rsidRDefault="00CD388E" w:rsidP="002F4095">
            <w:pPr>
              <w:rPr>
                <w:b/>
                <w:sz w:val="20"/>
              </w:rPr>
            </w:pPr>
            <w:r w:rsidRPr="00A73B30">
              <w:rPr>
                <w:b/>
                <w:sz w:val="20"/>
                <w:szCs w:val="18"/>
              </w:rPr>
              <w:object w:dxaOrig="15870" w:dyaOrig="7860">
                <v:shape id="_x0000_i1051" type="#_x0000_t75" style="width:359.35pt;height:21.9pt" o:ole="">
                  <v:imagedata r:id="rId21" o:title=""/>
                </v:shape>
                <w:control r:id="rId22" w:name="TextBox11211" w:shapeid="_x0000_i1051"/>
              </w:object>
            </w:r>
          </w:p>
        </w:tc>
      </w:tr>
      <w:tr w:rsidR="002F4095" w:rsidRPr="002F4095" w:rsidTr="002F4095">
        <w:trPr>
          <w:trHeight w:hRule="exact" w:val="528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2F4095">
            <w:pPr>
              <w:jc w:val="right"/>
              <w:rPr>
                <w:sz w:val="18"/>
              </w:rPr>
            </w:pPr>
            <w:r w:rsidRPr="002F4095">
              <w:rPr>
                <w:sz w:val="18"/>
              </w:rPr>
              <w:t>MODEL:</w:t>
            </w:r>
          </w:p>
        </w:tc>
        <w:tc>
          <w:tcPr>
            <w:tcW w:w="141" w:type="dxa"/>
            <w:shd w:val="clear" w:color="auto" w:fill="F2F2F2" w:themeFill="background1" w:themeFillShade="F2"/>
          </w:tcPr>
          <w:p w:rsidR="002F4095" w:rsidRPr="002F4095" w:rsidRDefault="002F4095" w:rsidP="002F4095">
            <w:pPr>
              <w:rPr>
                <w:sz w:val="20"/>
              </w:rPr>
            </w:pPr>
          </w:p>
        </w:tc>
        <w:tc>
          <w:tcPr>
            <w:tcW w:w="7371" w:type="dxa"/>
            <w:vAlign w:val="center"/>
          </w:tcPr>
          <w:p w:rsidR="002F4095" w:rsidRPr="00A73B30" w:rsidRDefault="00A73B30" w:rsidP="002F4095">
            <w:pPr>
              <w:rPr>
                <w:b/>
                <w:sz w:val="20"/>
              </w:rPr>
            </w:pPr>
            <w:r w:rsidRPr="00A73B30">
              <w:rPr>
                <w:b/>
                <w:sz w:val="20"/>
                <w:szCs w:val="18"/>
              </w:rPr>
              <w:object w:dxaOrig="15870" w:dyaOrig="7860">
                <v:shape id="_x0000_i1052" type="#_x0000_t75" style="width:359.35pt;height:21.9pt" o:ole="">
                  <v:imagedata r:id="rId21" o:title=""/>
                </v:shape>
                <w:control r:id="rId23" w:name="TextBox112111" w:shapeid="_x0000_i1052"/>
              </w:object>
            </w:r>
          </w:p>
        </w:tc>
      </w:tr>
      <w:tr w:rsidR="002F4095" w:rsidRPr="002F4095" w:rsidTr="002F4095">
        <w:trPr>
          <w:trHeight w:hRule="exact" w:val="533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2F4095">
            <w:pPr>
              <w:jc w:val="right"/>
              <w:rPr>
                <w:sz w:val="18"/>
              </w:rPr>
            </w:pPr>
            <w:r w:rsidRPr="002F4095">
              <w:rPr>
                <w:sz w:val="18"/>
              </w:rPr>
              <w:t>USŁUGA:</w:t>
            </w:r>
          </w:p>
        </w:tc>
        <w:tc>
          <w:tcPr>
            <w:tcW w:w="141" w:type="dxa"/>
            <w:shd w:val="clear" w:color="auto" w:fill="F2F2F2" w:themeFill="background1" w:themeFillShade="F2"/>
          </w:tcPr>
          <w:p w:rsidR="002F4095" w:rsidRPr="002F4095" w:rsidRDefault="002F4095" w:rsidP="002F4095">
            <w:pPr>
              <w:rPr>
                <w:sz w:val="20"/>
              </w:rPr>
            </w:pPr>
          </w:p>
        </w:tc>
        <w:tc>
          <w:tcPr>
            <w:tcW w:w="7371" w:type="dxa"/>
            <w:vAlign w:val="center"/>
          </w:tcPr>
          <w:p w:rsidR="002F4095" w:rsidRPr="00CD388E" w:rsidRDefault="00042F33" w:rsidP="00042F33">
            <w:pPr>
              <w:jc w:val="center"/>
              <w:rPr>
                <w:b/>
                <w:sz w:val="24"/>
              </w:rPr>
            </w:pPr>
            <w:r>
              <w:rPr>
                <w:rStyle w:val="Tekstzastpczy"/>
                <w:b/>
                <w:color w:val="auto"/>
                <w:sz w:val="24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NAPRAWA GWARANCYJNA"/>
                    <w:listEntry w:val="NAPRAWA NIEGWARANCYJNA"/>
                    <w:listEntry w:val="PRZEGLĄD"/>
                  </w:ddList>
                </w:ffData>
              </w:fldChar>
            </w:r>
            <w:bookmarkStart w:id="2" w:name="Lista1"/>
            <w:r>
              <w:rPr>
                <w:rStyle w:val="Tekstzastpczy"/>
                <w:b/>
                <w:color w:val="auto"/>
                <w:sz w:val="24"/>
              </w:rPr>
              <w:instrText xml:space="preserve"> FORMDROPDOWN </w:instrText>
            </w:r>
            <w:r w:rsidR="00F24654">
              <w:rPr>
                <w:rStyle w:val="Tekstzastpczy"/>
                <w:b/>
                <w:color w:val="auto"/>
                <w:sz w:val="24"/>
              </w:rPr>
            </w:r>
            <w:r w:rsidR="00F24654">
              <w:rPr>
                <w:rStyle w:val="Tekstzastpczy"/>
                <w:b/>
                <w:color w:val="auto"/>
                <w:sz w:val="24"/>
              </w:rPr>
              <w:fldChar w:fldCharType="separate"/>
            </w:r>
            <w:r>
              <w:rPr>
                <w:rStyle w:val="Tekstzastpczy"/>
                <w:b/>
                <w:color w:val="auto"/>
                <w:sz w:val="24"/>
              </w:rPr>
              <w:fldChar w:fldCharType="end"/>
            </w:r>
            <w:bookmarkEnd w:id="2"/>
          </w:p>
        </w:tc>
      </w:tr>
      <w:tr w:rsidR="002F4095" w:rsidRPr="002F4095" w:rsidTr="002F4095">
        <w:trPr>
          <w:trHeight w:hRule="exact" w:val="542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2F4095" w:rsidRPr="002F4095" w:rsidRDefault="002F4095" w:rsidP="002F4095">
            <w:pPr>
              <w:jc w:val="right"/>
              <w:rPr>
                <w:sz w:val="18"/>
              </w:rPr>
            </w:pPr>
            <w:r w:rsidRPr="002F4095">
              <w:rPr>
                <w:sz w:val="18"/>
              </w:rPr>
              <w:t>DATA I NR FAKTURY ZAKUPU:</w:t>
            </w:r>
          </w:p>
        </w:tc>
        <w:tc>
          <w:tcPr>
            <w:tcW w:w="141" w:type="dxa"/>
            <w:shd w:val="clear" w:color="auto" w:fill="F2F2F2" w:themeFill="background1" w:themeFillShade="F2"/>
          </w:tcPr>
          <w:p w:rsidR="002F4095" w:rsidRPr="002F4095" w:rsidRDefault="002F4095" w:rsidP="002F4095">
            <w:pPr>
              <w:rPr>
                <w:sz w:val="20"/>
              </w:rPr>
            </w:pPr>
          </w:p>
        </w:tc>
        <w:tc>
          <w:tcPr>
            <w:tcW w:w="7371" w:type="dxa"/>
            <w:vAlign w:val="center"/>
          </w:tcPr>
          <w:p w:rsidR="002F4095" w:rsidRPr="00A73B30" w:rsidRDefault="00042F33" w:rsidP="002F4095">
            <w:pPr>
              <w:rPr>
                <w:sz w:val="20"/>
                <w:szCs w:val="20"/>
              </w:rPr>
            </w:pPr>
            <w:r w:rsidRPr="00A73B30">
              <w:rPr>
                <w:sz w:val="20"/>
                <w:szCs w:val="20"/>
              </w:rPr>
              <w:object w:dxaOrig="15870" w:dyaOrig="7860">
                <v:shape id="_x0000_i1053" type="#_x0000_t75" style="width:359.35pt;height:21.9pt" o:ole="">
                  <v:imagedata r:id="rId21" o:title=""/>
                </v:shape>
                <w:control r:id="rId24" w:name="TextBox1121111" w:shapeid="_x0000_i1053"/>
              </w:object>
            </w:r>
          </w:p>
        </w:tc>
      </w:tr>
    </w:tbl>
    <w:p w:rsidR="002F4095" w:rsidRDefault="002F4095"/>
    <w:p w:rsidR="002F4095" w:rsidRPr="002F4095" w:rsidRDefault="002F4095">
      <w:pPr>
        <w:rPr>
          <w:b/>
        </w:rPr>
      </w:pPr>
      <w:r w:rsidRPr="002F4095">
        <w:rPr>
          <w:b/>
        </w:rPr>
        <w:t>OPIS USZKODZENIA: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F4095" w:rsidTr="00042F3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F4095" w:rsidRDefault="00042F33">
            <w:r w:rsidRPr="00A73B30">
              <w:rPr>
                <w:sz w:val="20"/>
                <w:szCs w:val="18"/>
              </w:rPr>
              <w:object w:dxaOrig="15870" w:dyaOrig="7860">
                <v:shape id="_x0000_i1054" type="#_x0000_t75" style="width:501.5pt;height:141.5pt" o:ole="">
                  <v:imagedata r:id="rId25" o:title=""/>
                </v:shape>
                <w:control r:id="rId26" w:name="TextBox1121112" w:shapeid="_x0000_i1054"/>
              </w:object>
            </w:r>
          </w:p>
        </w:tc>
      </w:tr>
    </w:tbl>
    <w:p w:rsidR="002F4095" w:rsidRDefault="002F4095"/>
    <w:p w:rsidR="002F4095" w:rsidRPr="002F4095" w:rsidRDefault="002F4095" w:rsidP="002F4095">
      <w:pPr>
        <w:jc w:val="center"/>
        <w:rPr>
          <w:b/>
          <w:sz w:val="28"/>
        </w:rPr>
      </w:pPr>
      <w:r w:rsidRPr="002F4095">
        <w:rPr>
          <w:b/>
          <w:sz w:val="28"/>
        </w:rPr>
        <w:t>DO ZGŁOSZENIA NALEŻY DOŁĄCZYĆ KARTĘ GWARANCYJNĄ URZĄDZENIA ORAZ KSEROKOPIĘ DOWODU ZAKUPU.</w:t>
      </w:r>
    </w:p>
    <w:p w:rsidR="002F4095" w:rsidRPr="00180CF9" w:rsidRDefault="002F4095" w:rsidP="002F4095">
      <w:pPr>
        <w:rPr>
          <w:b/>
        </w:rPr>
      </w:pPr>
      <w:r w:rsidRPr="00180CF9">
        <w:rPr>
          <w:b/>
        </w:rPr>
        <w:t>UWAGA:</w:t>
      </w:r>
    </w:p>
    <w:p w:rsidR="002F4095" w:rsidRPr="00180CF9" w:rsidRDefault="002F4095" w:rsidP="00180CF9">
      <w:pPr>
        <w:jc w:val="both"/>
        <w:rPr>
          <w:sz w:val="20"/>
        </w:rPr>
      </w:pPr>
      <w:r w:rsidRPr="00180CF9">
        <w:rPr>
          <w:sz w:val="20"/>
        </w:rPr>
        <w:t xml:space="preserve">W </w:t>
      </w:r>
      <w:r w:rsidRPr="00180CF9">
        <w:rPr>
          <w:sz w:val="20"/>
          <w:lang w:val="pl-PL"/>
        </w:rPr>
        <w:t>przypadku</w:t>
      </w:r>
      <w:r w:rsidRPr="00180CF9">
        <w:rPr>
          <w:sz w:val="20"/>
        </w:rPr>
        <w:t xml:space="preserve"> reklamacji nieuzasadnionej firma zgłaszająca ponosi koszty transportu i testowania urządzenia.</w:t>
      </w:r>
      <w:r w:rsidR="00180CF9" w:rsidRPr="00180CF9">
        <w:rPr>
          <w:sz w:val="20"/>
        </w:rPr>
        <w:t xml:space="preserve"> Przesyłka wysłana poprzez firmę kurierską nie może zawierać żadnych płynów (oleje, paliwa). Jeżeli urządzenie wyposażone jest w akumulator należy go odłączyć od urządzenia.</w:t>
      </w:r>
    </w:p>
    <w:p w:rsidR="002F4095" w:rsidRDefault="002F4095" w:rsidP="002F4095">
      <w:pPr>
        <w:rPr>
          <w:sz w:val="18"/>
        </w:rPr>
      </w:pPr>
    </w:p>
    <w:p w:rsidR="002F4095" w:rsidRPr="002F4095" w:rsidRDefault="002F4095" w:rsidP="002F4095">
      <w:pPr>
        <w:rPr>
          <w:sz w:val="18"/>
        </w:rPr>
      </w:pPr>
      <w:r w:rsidRPr="002F4095">
        <w:rPr>
          <w:sz w:val="18"/>
        </w:rPr>
        <w:t>* nale</w:t>
      </w:r>
      <w:r>
        <w:rPr>
          <w:sz w:val="18"/>
        </w:rPr>
        <w:t>ży wypełnić odpowiednią rubrykę</w:t>
      </w:r>
    </w:p>
    <w:p w:rsidR="002F4095" w:rsidRPr="002F4095" w:rsidRDefault="002F4095" w:rsidP="002F4095">
      <w:pPr>
        <w:rPr>
          <w:sz w:val="18"/>
        </w:rPr>
      </w:pPr>
      <w:r w:rsidRPr="002F4095">
        <w:rPr>
          <w:sz w:val="18"/>
        </w:rPr>
        <w:t>** niepotrzebne skreślić</w:t>
      </w:r>
    </w:p>
    <w:sectPr w:rsidR="002F4095" w:rsidRPr="002F4095" w:rsidSect="001B28C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1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54" w:rsidRDefault="00F24654" w:rsidP="002F4095">
      <w:r>
        <w:separator/>
      </w:r>
    </w:p>
  </w:endnote>
  <w:endnote w:type="continuationSeparator" w:id="0">
    <w:p w:rsidR="00F24654" w:rsidRDefault="00F24654" w:rsidP="002F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30" w:rsidRDefault="00A73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8E" w:rsidRDefault="00CD388E">
    <w:pPr>
      <w:pStyle w:val="Stopka"/>
    </w:pPr>
    <w:r>
      <w:rPr>
        <w:noProof/>
        <w:lang w:val="pl-PL" w:eastAsia="pl-PL"/>
      </w:rPr>
      <w:drawing>
        <wp:inline distT="0" distB="0" distL="0" distR="0" wp14:anchorId="563C3BB8" wp14:editId="5FCBEE6A">
          <wp:extent cx="2067339" cy="326422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olo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358" cy="32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30" w:rsidRDefault="00A73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54" w:rsidRDefault="00F24654" w:rsidP="002F4095">
      <w:r>
        <w:separator/>
      </w:r>
    </w:p>
  </w:footnote>
  <w:footnote w:type="continuationSeparator" w:id="0">
    <w:p w:rsidR="00F24654" w:rsidRDefault="00F24654" w:rsidP="002F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30" w:rsidRDefault="00F2465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4251" o:spid="_x0000_s2050" type="#_x0000_t75" style="position:absolute;margin-left:0;margin-top:0;width:437.8pt;height:727.65pt;z-index:-251657216;mso-position-horizontal:center;mso-position-horizontal-relative:margin;mso-position-vertical:center;mso-position-vertical-relative:margin" o:allowincell="f">
          <v:imagedata r:id="rId1" o:title="devil (Kopiowanie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8E" w:rsidRDefault="00F24654" w:rsidP="001B28C7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4252" o:spid="_x0000_s2051" type="#_x0000_t75" style="position:absolute;left:0;text-align:left;margin-left:0;margin-top:0;width:437.8pt;height:727.65pt;z-index:-251656192;mso-position-horizontal:center;mso-position-horizontal-relative:margin;mso-position-vertical:center;mso-position-vertical-relative:margin" o:allowincell="f">
          <v:imagedata r:id="rId1" o:title="devil (Kopiowanie)" gain="19661f" blacklevel="22938f"/>
          <w10:wrap anchorx="margin" anchory="margin"/>
        </v:shape>
      </w:pict>
    </w:r>
    <w:r w:rsidR="00CD388E"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inline distT="0" distB="0" distL="0" distR="0" wp14:anchorId="059F9026" wp14:editId="5569C876">
          <wp:extent cx="3271095" cy="708851"/>
          <wp:effectExtent l="0" t="0" r="571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914" cy="71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30" w:rsidRDefault="00F2465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4250" o:spid="_x0000_s2049" type="#_x0000_t75" style="position:absolute;margin-left:0;margin-top:0;width:437.8pt;height:727.65pt;z-index:-251658240;mso-position-horizontal:center;mso-position-horizontal-relative:margin;mso-position-vertical:center;mso-position-vertical-relative:margin" o:allowincell="f">
          <v:imagedata r:id="rId1" o:title="devil (Kopiowanie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NCNQ7SDq2T6AlRJC41BtTYU9G1o=" w:salt="fve1pdypzd14GWuJ9Ryxu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4"/>
    <w:rsid w:val="00042F33"/>
    <w:rsid w:val="001277B0"/>
    <w:rsid w:val="00180CF9"/>
    <w:rsid w:val="001B28C7"/>
    <w:rsid w:val="002C326C"/>
    <w:rsid w:val="002E1BC6"/>
    <w:rsid w:val="002F4095"/>
    <w:rsid w:val="00706A7C"/>
    <w:rsid w:val="00A04194"/>
    <w:rsid w:val="00A73B30"/>
    <w:rsid w:val="00AA73C1"/>
    <w:rsid w:val="00CD388E"/>
    <w:rsid w:val="00D81B44"/>
    <w:rsid w:val="00D8771A"/>
    <w:rsid w:val="00F24654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4095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0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4095"/>
  </w:style>
  <w:style w:type="table" w:styleId="Tabela-Siatka">
    <w:name w:val="Table Grid"/>
    <w:basedOn w:val="Standardowy"/>
    <w:uiPriority w:val="59"/>
    <w:rsid w:val="002F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09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F4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09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95"/>
    <w:rPr>
      <w:rFonts w:ascii="Tahoma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CD38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4095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0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4095"/>
  </w:style>
  <w:style w:type="table" w:styleId="Tabela-Siatka">
    <w:name w:val="Table Grid"/>
    <w:basedOn w:val="Standardowy"/>
    <w:uiPriority w:val="59"/>
    <w:rsid w:val="002F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09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F4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09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95"/>
    <w:rPr>
      <w:rFonts w:ascii="Tahoma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CD3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NY\Desktop\zgloszenie_akty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zgloszenie_aktyw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MACHONY</dc:creator>
  <cp:lastModifiedBy>MACHONY</cp:lastModifiedBy>
  <cp:revision>1</cp:revision>
  <dcterms:created xsi:type="dcterms:W3CDTF">2018-10-08T08:13:00Z</dcterms:created>
  <dcterms:modified xsi:type="dcterms:W3CDTF">2018-10-08T08:13:00Z</dcterms:modified>
</cp:coreProperties>
</file>